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254061" w:themeColor="accent1" w:themeShade="80"/>
          <w:sz w:val="44"/>
          <w:szCs w:val="44"/>
        </w:rPr>
      </w:pPr>
      <w:r>
        <w:rPr>
          <w:rFonts w:hint="eastAsia" w:ascii="黑体" w:hAnsi="黑体" w:eastAsia="黑体"/>
          <w:b/>
          <w:color w:val="254061" w:themeColor="accent1" w:themeShade="80"/>
          <w:sz w:val="44"/>
          <w:szCs w:val="44"/>
          <w:lang w:val="en-US" w:eastAsia="zh-CN"/>
        </w:rPr>
        <w:t>学院网站及微信</w:t>
      </w:r>
      <w:bookmarkStart w:id="0" w:name="_GoBack"/>
      <w:bookmarkEnd w:id="0"/>
      <w:r>
        <w:rPr>
          <w:rFonts w:hint="eastAsia" w:ascii="黑体" w:hAnsi="黑体" w:eastAsia="黑体"/>
          <w:b/>
          <w:color w:val="254061" w:themeColor="accent1" w:themeShade="80"/>
          <w:sz w:val="44"/>
          <w:szCs w:val="44"/>
          <w:lang w:val="en-US" w:eastAsia="zh-CN"/>
        </w:rPr>
        <w:t>公众号</w:t>
      </w:r>
      <w:r>
        <w:rPr>
          <w:rFonts w:hint="eastAsia" w:ascii="黑体" w:hAnsi="黑体" w:eastAsia="黑体"/>
          <w:b/>
          <w:color w:val="254061" w:themeColor="accent1" w:themeShade="80"/>
          <w:sz w:val="44"/>
          <w:szCs w:val="44"/>
        </w:rPr>
        <w:t>信息发布审批表</w:t>
      </w:r>
    </w:p>
    <w:tbl>
      <w:tblPr>
        <w:tblStyle w:val="5"/>
        <w:tblpPr w:leftFromText="180" w:rightFromText="180" w:vertAnchor="text" w:horzAnchor="page" w:tblpXSpec="center" w:tblpY="369"/>
        <w:tblOverlap w:val="never"/>
        <w:tblW w:w="9427" w:type="dxa"/>
        <w:jc w:val="center"/>
        <w:tblBorders>
          <w:top w:val="single" w:color="31849B" w:themeColor="accent5" w:themeShade="BF" w:sz="4" w:space="0"/>
          <w:left w:val="single" w:color="31849B" w:themeColor="accent5" w:themeShade="BF" w:sz="4" w:space="0"/>
          <w:bottom w:val="single" w:color="31849B" w:themeColor="accent5" w:themeShade="BF" w:sz="4" w:space="0"/>
          <w:right w:val="single" w:color="31849B" w:themeColor="accent5" w:themeShade="BF" w:sz="4" w:space="0"/>
          <w:insideH w:val="single" w:color="31849B" w:themeColor="accent5" w:themeShade="BF" w:sz="4" w:space="0"/>
          <w:insideV w:val="single" w:color="31849B" w:themeColor="accent5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88"/>
        <w:gridCol w:w="1481"/>
        <w:gridCol w:w="1462"/>
        <w:gridCol w:w="1857"/>
        <w:gridCol w:w="2138"/>
      </w:tblGrid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val="en-US" w:eastAsia="zh-CN"/>
              </w:rPr>
              <w:t>承办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人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14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申请日期</w:t>
            </w:r>
          </w:p>
        </w:tc>
        <w:tc>
          <w:tcPr>
            <w:tcW w:w="2138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89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发布日期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399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val="en-US" w:eastAsia="zh-CN"/>
              </w:rPr>
              <w:t>□网站发布  □公众号发布</w:t>
            </w: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主题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（标题）</w:t>
            </w:r>
          </w:p>
        </w:tc>
        <w:tc>
          <w:tcPr>
            <w:tcW w:w="693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发布内容</w:t>
            </w:r>
          </w:p>
        </w:tc>
        <w:tc>
          <w:tcPr>
            <w:tcW w:w="6938" w:type="dxa"/>
            <w:gridSpan w:val="4"/>
            <w:vAlign w:val="top"/>
          </w:tcPr>
          <w:p>
            <w:pPr>
              <w:pStyle w:val="4"/>
              <w:shd w:val="clear" w:color="auto" w:fill="FFFFFF"/>
              <w:spacing w:line="396" w:lineRule="atLeast"/>
              <w:jc w:val="both"/>
              <w:rPr>
                <w:rFonts w:hint="eastAsia" w:ascii="黑体" w:hAnsi="黑体" w:eastAsia="黑体"/>
                <w:color w:val="5D5D5D"/>
                <w:lang w:eastAsia="zh-CN"/>
              </w:rPr>
            </w:pPr>
            <w:r>
              <w:rPr>
                <w:rFonts w:hint="eastAsia" w:ascii="黑体" w:hAnsi="黑体" w:eastAsia="黑体"/>
                <w:color w:val="5D5D5D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5D5D5D"/>
                <w:lang w:val="en-US" w:eastAsia="zh-CN"/>
              </w:rPr>
              <w:t>可后附文字和图片</w:t>
            </w:r>
            <w:r>
              <w:rPr>
                <w:rFonts w:hint="eastAsia" w:ascii="黑体" w:hAnsi="黑体" w:eastAsia="黑体"/>
                <w:color w:val="5D5D5D"/>
                <w:lang w:eastAsia="zh-CN"/>
              </w:rPr>
              <w:t>）</w:t>
            </w:r>
          </w:p>
          <w:p>
            <w:pPr>
              <w:pStyle w:val="4"/>
              <w:shd w:val="clear" w:color="auto" w:fill="FFFFFF"/>
              <w:spacing w:line="396" w:lineRule="atLeast"/>
              <w:jc w:val="both"/>
              <w:rPr>
                <w:rFonts w:hint="eastAsia" w:ascii="黑体" w:hAnsi="黑体" w:eastAsia="黑体"/>
                <w:color w:val="5D5D5D"/>
                <w:lang w:eastAsia="zh-CN"/>
              </w:rPr>
            </w:pPr>
          </w:p>
          <w:p>
            <w:pPr>
              <w:pStyle w:val="4"/>
              <w:shd w:val="clear" w:color="auto" w:fill="FFFFFF"/>
              <w:spacing w:line="396" w:lineRule="atLeast"/>
              <w:jc w:val="both"/>
              <w:rPr>
                <w:rFonts w:hint="eastAsia" w:ascii="黑体" w:hAnsi="黑体" w:eastAsia="黑体"/>
                <w:color w:val="5D5D5D"/>
                <w:lang w:eastAsia="zh-CN"/>
              </w:rPr>
            </w:pPr>
          </w:p>
          <w:p>
            <w:pPr>
              <w:pStyle w:val="4"/>
              <w:shd w:val="clear" w:color="auto" w:fill="FFFFFF"/>
              <w:spacing w:line="396" w:lineRule="atLeast"/>
              <w:jc w:val="both"/>
              <w:rPr>
                <w:rFonts w:hint="eastAsia" w:ascii="黑体" w:hAnsi="黑体" w:eastAsia="黑体"/>
                <w:color w:val="5D5D5D"/>
                <w:lang w:eastAsia="zh-CN"/>
              </w:rPr>
            </w:pPr>
          </w:p>
          <w:p>
            <w:pPr>
              <w:pStyle w:val="4"/>
              <w:shd w:val="clear" w:color="auto" w:fill="FFFFFF"/>
              <w:spacing w:line="396" w:lineRule="atLeast"/>
              <w:jc w:val="both"/>
              <w:rPr>
                <w:rFonts w:hint="eastAsia" w:ascii="黑体" w:hAnsi="黑体" w:eastAsia="黑体"/>
                <w:color w:val="5D5D5D"/>
                <w:lang w:eastAsia="zh-CN"/>
              </w:rPr>
            </w:pPr>
          </w:p>
          <w:p>
            <w:pPr>
              <w:pStyle w:val="4"/>
              <w:shd w:val="clear" w:color="auto" w:fill="FFFFFF"/>
              <w:spacing w:line="396" w:lineRule="atLeast"/>
              <w:jc w:val="both"/>
              <w:rPr>
                <w:rFonts w:hint="eastAsia" w:ascii="黑体" w:hAnsi="黑体" w:eastAsia="黑体"/>
                <w:color w:val="5D5D5D"/>
                <w:lang w:eastAsia="zh-CN"/>
              </w:rPr>
            </w:pPr>
          </w:p>
          <w:p>
            <w:pPr>
              <w:pStyle w:val="4"/>
              <w:shd w:val="clear" w:color="auto" w:fill="FFFFFF"/>
              <w:spacing w:line="396" w:lineRule="atLeast"/>
              <w:jc w:val="both"/>
              <w:rPr>
                <w:rFonts w:hint="eastAsia" w:ascii="黑体" w:hAnsi="黑体" w:eastAsia="黑体"/>
                <w:color w:val="5D5D5D"/>
                <w:lang w:eastAsia="zh-CN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部门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负责人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审查意见</w:t>
            </w:r>
          </w:p>
        </w:tc>
        <w:tc>
          <w:tcPr>
            <w:tcW w:w="6938" w:type="dxa"/>
            <w:gridSpan w:val="4"/>
            <w:vAlign w:val="center"/>
          </w:tcPr>
          <w:p>
            <w:pPr>
              <w:wordWrap w:val="0"/>
              <w:spacing w:afterLines="50" w:line="240" w:lineRule="auto"/>
              <w:jc w:val="righ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wordWrap w:val="0"/>
              <w:spacing w:afterLines="50" w:line="240" w:lineRule="auto"/>
              <w:jc w:val="righ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wordWrap w:val="0"/>
              <w:spacing w:afterLines="50" w:line="240" w:lineRule="auto"/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签字：            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院领导审批意见</w:t>
            </w:r>
          </w:p>
        </w:tc>
        <w:tc>
          <w:tcPr>
            <w:tcW w:w="6938" w:type="dxa"/>
            <w:gridSpan w:val="4"/>
            <w:vAlign w:val="center"/>
          </w:tcPr>
          <w:p>
            <w:pPr>
              <w:wordWrap w:val="0"/>
              <w:spacing w:afterLines="50" w:line="240" w:lineRule="auto"/>
              <w:jc w:val="righ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wordWrap w:val="0"/>
              <w:spacing w:afterLines="50" w:line="240" w:lineRule="auto"/>
              <w:jc w:val="righ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wordWrap w:val="0"/>
              <w:spacing w:afterLines="50" w:line="240" w:lineRule="auto"/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签字：            </w:t>
            </w:r>
          </w:p>
          <w:p>
            <w:pPr>
              <w:wordWrap w:val="0"/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      月     日</w:t>
            </w:r>
          </w:p>
        </w:tc>
      </w:tr>
    </w:tbl>
    <w:p/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31D40"/>
    <w:rsid w:val="00007724"/>
    <w:rsid w:val="00011669"/>
    <w:rsid w:val="00015755"/>
    <w:rsid w:val="000219B4"/>
    <w:rsid w:val="00022EC4"/>
    <w:rsid w:val="00022FEC"/>
    <w:rsid w:val="0003297B"/>
    <w:rsid w:val="00051B4E"/>
    <w:rsid w:val="00065581"/>
    <w:rsid w:val="00065DB3"/>
    <w:rsid w:val="00080DA9"/>
    <w:rsid w:val="000839F7"/>
    <w:rsid w:val="000A072B"/>
    <w:rsid w:val="000B2E2A"/>
    <w:rsid w:val="000C0CF6"/>
    <w:rsid w:val="000C360D"/>
    <w:rsid w:val="000D2AEC"/>
    <w:rsid w:val="000D5C01"/>
    <w:rsid w:val="000E3B59"/>
    <w:rsid w:val="000E684C"/>
    <w:rsid w:val="000F1000"/>
    <w:rsid w:val="000F459A"/>
    <w:rsid w:val="000F5EDD"/>
    <w:rsid w:val="00100F72"/>
    <w:rsid w:val="001116F7"/>
    <w:rsid w:val="0011416A"/>
    <w:rsid w:val="001248B9"/>
    <w:rsid w:val="001307B1"/>
    <w:rsid w:val="00134B23"/>
    <w:rsid w:val="00134FB6"/>
    <w:rsid w:val="00163AE7"/>
    <w:rsid w:val="001668F5"/>
    <w:rsid w:val="00166E0A"/>
    <w:rsid w:val="00167A41"/>
    <w:rsid w:val="001814C1"/>
    <w:rsid w:val="001821DF"/>
    <w:rsid w:val="00186C0E"/>
    <w:rsid w:val="00190538"/>
    <w:rsid w:val="001905D6"/>
    <w:rsid w:val="00191289"/>
    <w:rsid w:val="001A2313"/>
    <w:rsid w:val="001B24A9"/>
    <w:rsid w:val="001B454E"/>
    <w:rsid w:val="001B554D"/>
    <w:rsid w:val="001C250F"/>
    <w:rsid w:val="001C6E69"/>
    <w:rsid w:val="001D17A6"/>
    <w:rsid w:val="001D267E"/>
    <w:rsid w:val="001E1BA9"/>
    <w:rsid w:val="001E375C"/>
    <w:rsid w:val="001F4635"/>
    <w:rsid w:val="001F752E"/>
    <w:rsid w:val="001F77FA"/>
    <w:rsid w:val="00200BD5"/>
    <w:rsid w:val="0020117F"/>
    <w:rsid w:val="00205E88"/>
    <w:rsid w:val="002122A8"/>
    <w:rsid w:val="00214AFC"/>
    <w:rsid w:val="00227ECD"/>
    <w:rsid w:val="0023115A"/>
    <w:rsid w:val="00233C18"/>
    <w:rsid w:val="00234419"/>
    <w:rsid w:val="0024280C"/>
    <w:rsid w:val="0024427F"/>
    <w:rsid w:val="00245719"/>
    <w:rsid w:val="00245C88"/>
    <w:rsid w:val="0025314D"/>
    <w:rsid w:val="002552C6"/>
    <w:rsid w:val="00262661"/>
    <w:rsid w:val="00264F20"/>
    <w:rsid w:val="002721DB"/>
    <w:rsid w:val="00274D97"/>
    <w:rsid w:val="00275FFA"/>
    <w:rsid w:val="00277AB3"/>
    <w:rsid w:val="00282E57"/>
    <w:rsid w:val="00282F0F"/>
    <w:rsid w:val="002850D3"/>
    <w:rsid w:val="00287CF9"/>
    <w:rsid w:val="0029152E"/>
    <w:rsid w:val="00291722"/>
    <w:rsid w:val="00291BC9"/>
    <w:rsid w:val="002A0612"/>
    <w:rsid w:val="002B0A08"/>
    <w:rsid w:val="002B13CF"/>
    <w:rsid w:val="002C6AC9"/>
    <w:rsid w:val="002E36CF"/>
    <w:rsid w:val="002E40E9"/>
    <w:rsid w:val="00301B3B"/>
    <w:rsid w:val="00303307"/>
    <w:rsid w:val="00306604"/>
    <w:rsid w:val="003204AD"/>
    <w:rsid w:val="00320BF6"/>
    <w:rsid w:val="003229EE"/>
    <w:rsid w:val="00327DE7"/>
    <w:rsid w:val="00334FA7"/>
    <w:rsid w:val="00350115"/>
    <w:rsid w:val="00350886"/>
    <w:rsid w:val="0035559A"/>
    <w:rsid w:val="00355C63"/>
    <w:rsid w:val="00363595"/>
    <w:rsid w:val="003770DE"/>
    <w:rsid w:val="00384DE1"/>
    <w:rsid w:val="003A03F9"/>
    <w:rsid w:val="003A05F6"/>
    <w:rsid w:val="003A240B"/>
    <w:rsid w:val="003A4B6E"/>
    <w:rsid w:val="003A4E30"/>
    <w:rsid w:val="003A67EA"/>
    <w:rsid w:val="003A69E1"/>
    <w:rsid w:val="003B1FC7"/>
    <w:rsid w:val="003B5BFC"/>
    <w:rsid w:val="003C72CB"/>
    <w:rsid w:val="003D5443"/>
    <w:rsid w:val="003D750C"/>
    <w:rsid w:val="003E0D4E"/>
    <w:rsid w:val="003E14C2"/>
    <w:rsid w:val="003E616B"/>
    <w:rsid w:val="003F4ED4"/>
    <w:rsid w:val="003F7100"/>
    <w:rsid w:val="004007F3"/>
    <w:rsid w:val="00405A21"/>
    <w:rsid w:val="0041048A"/>
    <w:rsid w:val="004259A9"/>
    <w:rsid w:val="00434F21"/>
    <w:rsid w:val="00440297"/>
    <w:rsid w:val="00442387"/>
    <w:rsid w:val="00445247"/>
    <w:rsid w:val="004515CB"/>
    <w:rsid w:val="00455F23"/>
    <w:rsid w:val="004637B4"/>
    <w:rsid w:val="0046452B"/>
    <w:rsid w:val="00470CD9"/>
    <w:rsid w:val="00482641"/>
    <w:rsid w:val="0048321E"/>
    <w:rsid w:val="004865A6"/>
    <w:rsid w:val="00490176"/>
    <w:rsid w:val="00492116"/>
    <w:rsid w:val="004946CE"/>
    <w:rsid w:val="00496E1C"/>
    <w:rsid w:val="004A1262"/>
    <w:rsid w:val="004A6763"/>
    <w:rsid w:val="004A70AB"/>
    <w:rsid w:val="004C0904"/>
    <w:rsid w:val="004D6A49"/>
    <w:rsid w:val="004E241B"/>
    <w:rsid w:val="004F5CD9"/>
    <w:rsid w:val="004F6AD4"/>
    <w:rsid w:val="004F6CC8"/>
    <w:rsid w:val="00500273"/>
    <w:rsid w:val="00503BD5"/>
    <w:rsid w:val="00505F06"/>
    <w:rsid w:val="00512525"/>
    <w:rsid w:val="00512853"/>
    <w:rsid w:val="00516C94"/>
    <w:rsid w:val="00520500"/>
    <w:rsid w:val="00526F2D"/>
    <w:rsid w:val="00530B56"/>
    <w:rsid w:val="005321E4"/>
    <w:rsid w:val="00534E6B"/>
    <w:rsid w:val="00545DA8"/>
    <w:rsid w:val="00553AF2"/>
    <w:rsid w:val="00554F51"/>
    <w:rsid w:val="005710CB"/>
    <w:rsid w:val="00574B4D"/>
    <w:rsid w:val="00584061"/>
    <w:rsid w:val="00587CEA"/>
    <w:rsid w:val="005965B9"/>
    <w:rsid w:val="005A3282"/>
    <w:rsid w:val="005A6AB4"/>
    <w:rsid w:val="005B1BDE"/>
    <w:rsid w:val="005B4AA4"/>
    <w:rsid w:val="005C140A"/>
    <w:rsid w:val="005C1D14"/>
    <w:rsid w:val="005C5298"/>
    <w:rsid w:val="005D4AA9"/>
    <w:rsid w:val="005E07E4"/>
    <w:rsid w:val="005E17A4"/>
    <w:rsid w:val="005E2291"/>
    <w:rsid w:val="005E3979"/>
    <w:rsid w:val="005E79CD"/>
    <w:rsid w:val="006005D7"/>
    <w:rsid w:val="006023E8"/>
    <w:rsid w:val="0060731D"/>
    <w:rsid w:val="0061747B"/>
    <w:rsid w:val="006222D1"/>
    <w:rsid w:val="00626CC3"/>
    <w:rsid w:val="006270ED"/>
    <w:rsid w:val="006304B0"/>
    <w:rsid w:val="006460AE"/>
    <w:rsid w:val="0065150D"/>
    <w:rsid w:val="006529FD"/>
    <w:rsid w:val="006647BF"/>
    <w:rsid w:val="00667F71"/>
    <w:rsid w:val="00672955"/>
    <w:rsid w:val="00686688"/>
    <w:rsid w:val="00690B84"/>
    <w:rsid w:val="00690C68"/>
    <w:rsid w:val="00695BE7"/>
    <w:rsid w:val="006A2C2C"/>
    <w:rsid w:val="006A5681"/>
    <w:rsid w:val="006A6AB8"/>
    <w:rsid w:val="006A6D71"/>
    <w:rsid w:val="006B5EB0"/>
    <w:rsid w:val="006B7E5E"/>
    <w:rsid w:val="006C42E9"/>
    <w:rsid w:val="006D07E3"/>
    <w:rsid w:val="006D1520"/>
    <w:rsid w:val="006D5374"/>
    <w:rsid w:val="006E00F7"/>
    <w:rsid w:val="006E3EE1"/>
    <w:rsid w:val="006E6184"/>
    <w:rsid w:val="006E7515"/>
    <w:rsid w:val="006F3A63"/>
    <w:rsid w:val="006F4F45"/>
    <w:rsid w:val="006F577C"/>
    <w:rsid w:val="0070002F"/>
    <w:rsid w:val="0070135A"/>
    <w:rsid w:val="00701590"/>
    <w:rsid w:val="007068E6"/>
    <w:rsid w:val="00710E79"/>
    <w:rsid w:val="00713BA2"/>
    <w:rsid w:val="00720C68"/>
    <w:rsid w:val="00733358"/>
    <w:rsid w:val="007347ED"/>
    <w:rsid w:val="00736912"/>
    <w:rsid w:val="00737254"/>
    <w:rsid w:val="00742A0E"/>
    <w:rsid w:val="00744CAA"/>
    <w:rsid w:val="00753FDE"/>
    <w:rsid w:val="00756D7D"/>
    <w:rsid w:val="00756EC1"/>
    <w:rsid w:val="0076424E"/>
    <w:rsid w:val="00773BF4"/>
    <w:rsid w:val="00776E58"/>
    <w:rsid w:val="00791CB0"/>
    <w:rsid w:val="007A0916"/>
    <w:rsid w:val="007A1444"/>
    <w:rsid w:val="007A2656"/>
    <w:rsid w:val="007A5299"/>
    <w:rsid w:val="007A7A78"/>
    <w:rsid w:val="007B32E4"/>
    <w:rsid w:val="007C13BA"/>
    <w:rsid w:val="007C1424"/>
    <w:rsid w:val="007C17A5"/>
    <w:rsid w:val="007C3FA2"/>
    <w:rsid w:val="007C519B"/>
    <w:rsid w:val="007D5588"/>
    <w:rsid w:val="007F773D"/>
    <w:rsid w:val="00802198"/>
    <w:rsid w:val="00810B2B"/>
    <w:rsid w:val="0081312D"/>
    <w:rsid w:val="00815583"/>
    <w:rsid w:val="00817EAA"/>
    <w:rsid w:val="0082158C"/>
    <w:rsid w:val="008249A7"/>
    <w:rsid w:val="0082675D"/>
    <w:rsid w:val="00826A67"/>
    <w:rsid w:val="00832304"/>
    <w:rsid w:val="00840327"/>
    <w:rsid w:val="00843987"/>
    <w:rsid w:val="008516A6"/>
    <w:rsid w:val="00851F61"/>
    <w:rsid w:val="00855D34"/>
    <w:rsid w:val="008629BE"/>
    <w:rsid w:val="008639F8"/>
    <w:rsid w:val="00872914"/>
    <w:rsid w:val="00885B60"/>
    <w:rsid w:val="00885FDB"/>
    <w:rsid w:val="008862A1"/>
    <w:rsid w:val="008943EE"/>
    <w:rsid w:val="008B0D0C"/>
    <w:rsid w:val="008B328F"/>
    <w:rsid w:val="008B390F"/>
    <w:rsid w:val="008B5606"/>
    <w:rsid w:val="008B6629"/>
    <w:rsid w:val="008B66DA"/>
    <w:rsid w:val="008C00B8"/>
    <w:rsid w:val="008C0137"/>
    <w:rsid w:val="008C3C4F"/>
    <w:rsid w:val="008C4701"/>
    <w:rsid w:val="008C57D2"/>
    <w:rsid w:val="008C6C4A"/>
    <w:rsid w:val="008C7063"/>
    <w:rsid w:val="008C7CD8"/>
    <w:rsid w:val="008D05E4"/>
    <w:rsid w:val="008E3303"/>
    <w:rsid w:val="008E5217"/>
    <w:rsid w:val="008E533E"/>
    <w:rsid w:val="008E5D61"/>
    <w:rsid w:val="008F311C"/>
    <w:rsid w:val="008F3715"/>
    <w:rsid w:val="008F6823"/>
    <w:rsid w:val="009041AE"/>
    <w:rsid w:val="0090489C"/>
    <w:rsid w:val="009112E1"/>
    <w:rsid w:val="009145BE"/>
    <w:rsid w:val="00915ACA"/>
    <w:rsid w:val="00921191"/>
    <w:rsid w:val="00932EA8"/>
    <w:rsid w:val="00937884"/>
    <w:rsid w:val="00944D95"/>
    <w:rsid w:val="00955464"/>
    <w:rsid w:val="00957BDE"/>
    <w:rsid w:val="00964E5C"/>
    <w:rsid w:val="00971B4E"/>
    <w:rsid w:val="00982B6D"/>
    <w:rsid w:val="009830D2"/>
    <w:rsid w:val="00992E2B"/>
    <w:rsid w:val="00996F03"/>
    <w:rsid w:val="009A0928"/>
    <w:rsid w:val="009A1A4F"/>
    <w:rsid w:val="009B4CC2"/>
    <w:rsid w:val="009B69A0"/>
    <w:rsid w:val="009D0EE4"/>
    <w:rsid w:val="009D5074"/>
    <w:rsid w:val="009D7E0E"/>
    <w:rsid w:val="009E3203"/>
    <w:rsid w:val="009E3B89"/>
    <w:rsid w:val="009E6D9E"/>
    <w:rsid w:val="009F0C0F"/>
    <w:rsid w:val="009F737F"/>
    <w:rsid w:val="00A0299C"/>
    <w:rsid w:val="00A03E58"/>
    <w:rsid w:val="00A06479"/>
    <w:rsid w:val="00A14511"/>
    <w:rsid w:val="00A2041D"/>
    <w:rsid w:val="00A2392A"/>
    <w:rsid w:val="00A270DB"/>
    <w:rsid w:val="00A3192B"/>
    <w:rsid w:val="00A32F52"/>
    <w:rsid w:val="00A349E9"/>
    <w:rsid w:val="00A3534B"/>
    <w:rsid w:val="00A46285"/>
    <w:rsid w:val="00A50DEE"/>
    <w:rsid w:val="00A56A66"/>
    <w:rsid w:val="00A706AC"/>
    <w:rsid w:val="00A728A3"/>
    <w:rsid w:val="00A7500A"/>
    <w:rsid w:val="00A758B0"/>
    <w:rsid w:val="00A80BC8"/>
    <w:rsid w:val="00A92F72"/>
    <w:rsid w:val="00A942F6"/>
    <w:rsid w:val="00AC0220"/>
    <w:rsid w:val="00AC60C9"/>
    <w:rsid w:val="00AD22D0"/>
    <w:rsid w:val="00AD6C3E"/>
    <w:rsid w:val="00AE3E28"/>
    <w:rsid w:val="00AE428B"/>
    <w:rsid w:val="00AE5E0B"/>
    <w:rsid w:val="00AE71BA"/>
    <w:rsid w:val="00AF1B96"/>
    <w:rsid w:val="00B044C3"/>
    <w:rsid w:val="00B04641"/>
    <w:rsid w:val="00B163BC"/>
    <w:rsid w:val="00B2569E"/>
    <w:rsid w:val="00B27462"/>
    <w:rsid w:val="00B3219F"/>
    <w:rsid w:val="00B32EB0"/>
    <w:rsid w:val="00B35266"/>
    <w:rsid w:val="00B5306C"/>
    <w:rsid w:val="00B614F6"/>
    <w:rsid w:val="00B700A4"/>
    <w:rsid w:val="00B71785"/>
    <w:rsid w:val="00B74009"/>
    <w:rsid w:val="00B760C8"/>
    <w:rsid w:val="00B90F25"/>
    <w:rsid w:val="00B9202F"/>
    <w:rsid w:val="00BA541D"/>
    <w:rsid w:val="00BA7AAB"/>
    <w:rsid w:val="00BB1698"/>
    <w:rsid w:val="00BB2C67"/>
    <w:rsid w:val="00BC2F57"/>
    <w:rsid w:val="00BD37B4"/>
    <w:rsid w:val="00BD6CC0"/>
    <w:rsid w:val="00BE5C9A"/>
    <w:rsid w:val="00BF6605"/>
    <w:rsid w:val="00BF6ECD"/>
    <w:rsid w:val="00C070B2"/>
    <w:rsid w:val="00C264AB"/>
    <w:rsid w:val="00C26C3E"/>
    <w:rsid w:val="00C31C90"/>
    <w:rsid w:val="00C32230"/>
    <w:rsid w:val="00C33B0B"/>
    <w:rsid w:val="00C432C5"/>
    <w:rsid w:val="00C561E5"/>
    <w:rsid w:val="00C635D5"/>
    <w:rsid w:val="00C72372"/>
    <w:rsid w:val="00C74409"/>
    <w:rsid w:val="00C7711A"/>
    <w:rsid w:val="00C85F09"/>
    <w:rsid w:val="00C86EF2"/>
    <w:rsid w:val="00C9012C"/>
    <w:rsid w:val="00C93961"/>
    <w:rsid w:val="00C94A60"/>
    <w:rsid w:val="00C9530F"/>
    <w:rsid w:val="00CA2525"/>
    <w:rsid w:val="00CA52C4"/>
    <w:rsid w:val="00CB3E81"/>
    <w:rsid w:val="00CC2D4F"/>
    <w:rsid w:val="00CC5BFA"/>
    <w:rsid w:val="00CD2AA7"/>
    <w:rsid w:val="00CD35E0"/>
    <w:rsid w:val="00CD4420"/>
    <w:rsid w:val="00CE187F"/>
    <w:rsid w:val="00CE46EA"/>
    <w:rsid w:val="00CF244C"/>
    <w:rsid w:val="00CF5B65"/>
    <w:rsid w:val="00CF72BA"/>
    <w:rsid w:val="00D06842"/>
    <w:rsid w:val="00D140CC"/>
    <w:rsid w:val="00D252AC"/>
    <w:rsid w:val="00D25A3F"/>
    <w:rsid w:val="00D26E33"/>
    <w:rsid w:val="00D31C18"/>
    <w:rsid w:val="00D3249E"/>
    <w:rsid w:val="00D3400B"/>
    <w:rsid w:val="00D367CE"/>
    <w:rsid w:val="00D412C0"/>
    <w:rsid w:val="00D43052"/>
    <w:rsid w:val="00D43796"/>
    <w:rsid w:val="00D57CBE"/>
    <w:rsid w:val="00D63F1A"/>
    <w:rsid w:val="00D676D9"/>
    <w:rsid w:val="00D74836"/>
    <w:rsid w:val="00D80E53"/>
    <w:rsid w:val="00D9023F"/>
    <w:rsid w:val="00D90B7E"/>
    <w:rsid w:val="00D933DC"/>
    <w:rsid w:val="00DA5A9D"/>
    <w:rsid w:val="00DB07B5"/>
    <w:rsid w:val="00DD1BAF"/>
    <w:rsid w:val="00DD451D"/>
    <w:rsid w:val="00DD72AC"/>
    <w:rsid w:val="00DE326C"/>
    <w:rsid w:val="00DE4D85"/>
    <w:rsid w:val="00DE5F5F"/>
    <w:rsid w:val="00DE701F"/>
    <w:rsid w:val="00DF4EEC"/>
    <w:rsid w:val="00E05D91"/>
    <w:rsid w:val="00E11F54"/>
    <w:rsid w:val="00E1550B"/>
    <w:rsid w:val="00E173CD"/>
    <w:rsid w:val="00E23020"/>
    <w:rsid w:val="00E257B6"/>
    <w:rsid w:val="00E25E0E"/>
    <w:rsid w:val="00E3136C"/>
    <w:rsid w:val="00E467B7"/>
    <w:rsid w:val="00E47C04"/>
    <w:rsid w:val="00E47C4A"/>
    <w:rsid w:val="00E61F96"/>
    <w:rsid w:val="00E73229"/>
    <w:rsid w:val="00E732FB"/>
    <w:rsid w:val="00E75ED2"/>
    <w:rsid w:val="00E760B6"/>
    <w:rsid w:val="00E77BA6"/>
    <w:rsid w:val="00E81CCA"/>
    <w:rsid w:val="00E94FA1"/>
    <w:rsid w:val="00EA425A"/>
    <w:rsid w:val="00EA7011"/>
    <w:rsid w:val="00EB41D7"/>
    <w:rsid w:val="00EB44F9"/>
    <w:rsid w:val="00EB542D"/>
    <w:rsid w:val="00EC65D8"/>
    <w:rsid w:val="00ED55D8"/>
    <w:rsid w:val="00ED5FFD"/>
    <w:rsid w:val="00EE03A5"/>
    <w:rsid w:val="00EE485D"/>
    <w:rsid w:val="00EE4C9C"/>
    <w:rsid w:val="00EF5534"/>
    <w:rsid w:val="00F01610"/>
    <w:rsid w:val="00F02D1C"/>
    <w:rsid w:val="00F05FD0"/>
    <w:rsid w:val="00F1187A"/>
    <w:rsid w:val="00F11F46"/>
    <w:rsid w:val="00F22371"/>
    <w:rsid w:val="00F22F4D"/>
    <w:rsid w:val="00F23EA6"/>
    <w:rsid w:val="00F3002C"/>
    <w:rsid w:val="00F3401B"/>
    <w:rsid w:val="00F342CD"/>
    <w:rsid w:val="00F4236F"/>
    <w:rsid w:val="00F43175"/>
    <w:rsid w:val="00F44043"/>
    <w:rsid w:val="00F50222"/>
    <w:rsid w:val="00F52CA5"/>
    <w:rsid w:val="00F626D0"/>
    <w:rsid w:val="00F62C94"/>
    <w:rsid w:val="00F70D45"/>
    <w:rsid w:val="00F73E63"/>
    <w:rsid w:val="00F83324"/>
    <w:rsid w:val="00F850EE"/>
    <w:rsid w:val="00F91B93"/>
    <w:rsid w:val="00F96105"/>
    <w:rsid w:val="00F9701B"/>
    <w:rsid w:val="00FA2AEB"/>
    <w:rsid w:val="00FA5C32"/>
    <w:rsid w:val="00FA62FA"/>
    <w:rsid w:val="00FA714A"/>
    <w:rsid w:val="00FB6147"/>
    <w:rsid w:val="00FC45B9"/>
    <w:rsid w:val="00FC68E9"/>
    <w:rsid w:val="00FD2B3C"/>
    <w:rsid w:val="00FD44B6"/>
    <w:rsid w:val="00FD787B"/>
    <w:rsid w:val="00FE3D5B"/>
    <w:rsid w:val="00FE45E6"/>
    <w:rsid w:val="00FF0F9D"/>
    <w:rsid w:val="00FF2BD7"/>
    <w:rsid w:val="00FF34FD"/>
    <w:rsid w:val="00FF4496"/>
    <w:rsid w:val="18022E68"/>
    <w:rsid w:val="2B24149E"/>
    <w:rsid w:val="46531D40"/>
    <w:rsid w:val="69D11B6A"/>
    <w:rsid w:val="6FF4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character" w:customStyle="1" w:styleId="10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5e410553-2bd8-4bb3-8ca7-ac3eae771fb1\&#23459;&#20256;&#25253;&#36947;&#21450;&#20449;&#24687;&#21457;&#24067;&#23457;&#25209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宣传报道及信息发布审批表.docx</Template>
  <Pages>1</Pages>
  <Words>245</Words>
  <Characters>261</Characters>
  <Lines>2</Lines>
  <Paragraphs>1</Paragraphs>
  <TotalTime>8</TotalTime>
  <ScaleCrop>false</ScaleCrop>
  <LinksUpToDate>false</LinksUpToDate>
  <CharactersWithSpaces>308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2021-04-07T07:02:00Z</dcterms:created>
  <dc:creator>丨沫子丨沫</dc:creator>
  <cp:lastModifiedBy>丨沫子丨沫</cp:lastModifiedBy>
  <dcterms:modified xsi:type="dcterms:W3CDTF">2021-04-08T02:19:45Z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TemplateUUID">
    <vt:lpwstr>v1.0_mb_/xHyhBNAJ/WIhxi91T9W/Q==</vt:lpwstr>
  </property>
  <property fmtid="{D5CDD505-2E9C-101B-9397-08002B2CF9AE}" pid="4" name="ICV">
    <vt:lpwstr>36B259B1278044FEB588330BE31510F6</vt:lpwstr>
  </property>
</Properties>
</file>